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C32" w:rsidRPr="007B5924" w:rsidRDefault="00D20C32" w:rsidP="00D20C32">
      <w:pPr>
        <w:spacing w:after="0"/>
        <w:rPr>
          <w:b/>
        </w:rPr>
      </w:pPr>
      <w:r w:rsidRPr="007B5924">
        <w:rPr>
          <w:b/>
        </w:rPr>
        <w:t xml:space="preserve">Programma </w:t>
      </w:r>
      <w:r>
        <w:rPr>
          <w:b/>
        </w:rPr>
        <w:t xml:space="preserve">Spreekuur seksuele gezondheid in de HAP </w:t>
      </w:r>
      <w:bookmarkStart w:id="0" w:name="_GoBack"/>
      <w:bookmarkEnd w:id="0"/>
    </w:p>
    <w:tbl>
      <w:tblPr>
        <w:tblpPr w:leftFromText="141" w:rightFromText="141" w:vertAnchor="text" w:horzAnchor="margin" w:tblpXSpec="center" w:tblpY="412"/>
        <w:tblW w:w="94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3261"/>
        <w:gridCol w:w="4961"/>
      </w:tblGrid>
      <w:tr w:rsidR="00D20C32" w:rsidTr="00D841F8">
        <w:trPr>
          <w:trHeight w:val="264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C32" w:rsidRDefault="00D20C32" w:rsidP="00D841F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Datum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C32" w:rsidRDefault="00D20C32" w:rsidP="00D841F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Tijden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C32" w:rsidRDefault="00D20C32" w:rsidP="00D841F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Thema</w:t>
            </w:r>
          </w:p>
        </w:tc>
      </w:tr>
      <w:tr w:rsidR="00D20C32" w:rsidTr="00D841F8">
        <w:trPr>
          <w:trHeight w:val="338"/>
        </w:trPr>
        <w:tc>
          <w:tcPr>
            <w:tcW w:w="1276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0C32" w:rsidRDefault="00D20C32" w:rsidP="00D841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Dag 1 </w:t>
            </w:r>
          </w:p>
          <w:p w:rsidR="00D20C32" w:rsidRDefault="00D20C32" w:rsidP="00D841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apr-2020</w:t>
            </w:r>
            <w:r>
              <w:rPr>
                <w:rStyle w:val="Voetnootmarkering"/>
                <w:sz w:val="20"/>
                <w:szCs w:val="20"/>
              </w:rPr>
              <w:footnoteReference w:id="1"/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C32" w:rsidRDefault="00D20C32" w:rsidP="00D841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09.30-10.00 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C32" w:rsidRDefault="00D20C32" w:rsidP="00D841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Kennismaking en cursus SG in de HAP</w:t>
            </w:r>
          </w:p>
        </w:tc>
      </w:tr>
      <w:tr w:rsidR="00D20C32" w:rsidTr="00D841F8">
        <w:trPr>
          <w:trHeight w:val="391"/>
        </w:trPr>
        <w:tc>
          <w:tcPr>
            <w:tcW w:w="127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D20C32" w:rsidRDefault="00D20C32" w:rsidP="00D841F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C32" w:rsidRDefault="00D20C32" w:rsidP="00D841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10.00-12.30 (incl. 15 m. pauze)           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C32" w:rsidRDefault="00D20C32" w:rsidP="00D841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Seksuele gezondheid en praten over seks </w:t>
            </w:r>
          </w:p>
        </w:tc>
      </w:tr>
      <w:tr w:rsidR="00D20C32" w:rsidTr="00D841F8">
        <w:trPr>
          <w:trHeight w:val="324"/>
        </w:trPr>
        <w:tc>
          <w:tcPr>
            <w:tcW w:w="127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D20C32" w:rsidRDefault="00D20C32" w:rsidP="00D841F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22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C32" w:rsidRDefault="00D20C32" w:rsidP="00D841F8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Lunchpauze: 12.30-13.15</w:t>
            </w:r>
          </w:p>
        </w:tc>
      </w:tr>
      <w:tr w:rsidR="00D20C32" w:rsidTr="00D841F8"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20C32" w:rsidRDefault="00D20C32" w:rsidP="00D841F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C32" w:rsidRDefault="00D20C32" w:rsidP="00D841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13.15-15.00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C32" w:rsidRDefault="00D20C32" w:rsidP="00D841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Soa en triage </w:t>
            </w:r>
          </w:p>
        </w:tc>
      </w:tr>
      <w:tr w:rsidR="00D20C32" w:rsidTr="00D841F8">
        <w:trPr>
          <w:trHeight w:val="442"/>
        </w:trPr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20C32" w:rsidRDefault="00D20C32" w:rsidP="00D841F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Dag 2</w:t>
            </w:r>
          </w:p>
          <w:p w:rsidR="00D20C32" w:rsidRDefault="00D20C32" w:rsidP="00D841F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apr-2020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C32" w:rsidRDefault="00D20C32" w:rsidP="00D841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09.30-10.45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C32" w:rsidRDefault="00D20C32" w:rsidP="00D841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Partnerwaarschuwing </w:t>
            </w:r>
          </w:p>
        </w:tc>
      </w:tr>
      <w:tr w:rsidR="00D20C32" w:rsidTr="00D841F8">
        <w:trPr>
          <w:trHeight w:val="263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20C32" w:rsidRDefault="00D20C32" w:rsidP="00D841F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22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C32" w:rsidRDefault="00D20C32" w:rsidP="00D841F8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Pauze: 10.45-11.00</w:t>
            </w:r>
          </w:p>
        </w:tc>
      </w:tr>
      <w:tr w:rsidR="00D20C32" w:rsidTr="00D841F8"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20C32" w:rsidRDefault="00D20C32" w:rsidP="00D841F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C32" w:rsidRDefault="00D20C32" w:rsidP="00D841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11.00-12.30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C32" w:rsidRDefault="00D20C32" w:rsidP="00D841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MI: Oordeelvrije counseling; een basis (deel 1)</w:t>
            </w:r>
          </w:p>
        </w:tc>
      </w:tr>
      <w:tr w:rsidR="00D20C32" w:rsidTr="00D841F8"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20C32" w:rsidRDefault="00D20C32" w:rsidP="00D841F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22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C32" w:rsidRDefault="00D20C32" w:rsidP="00D841F8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Lunchpauze: 12.30-13.15</w:t>
            </w:r>
          </w:p>
        </w:tc>
      </w:tr>
      <w:tr w:rsidR="00D20C32" w:rsidTr="00D841F8"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20C32" w:rsidRDefault="00D20C32" w:rsidP="00D841F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C32" w:rsidRDefault="00D20C32" w:rsidP="00D841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13.15-15.00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C32" w:rsidRDefault="00D20C32" w:rsidP="00D841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MI: Oordeelvrije counseling; een basis  (deel 2)</w:t>
            </w:r>
          </w:p>
        </w:tc>
      </w:tr>
      <w:tr w:rsidR="00D20C32" w:rsidTr="00D841F8"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0C32" w:rsidRDefault="00D20C32" w:rsidP="00D841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Dag 3</w:t>
            </w:r>
          </w:p>
          <w:p w:rsidR="00D20C32" w:rsidRDefault="00D20C32" w:rsidP="00D841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mei-2020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C32" w:rsidRDefault="00D20C32" w:rsidP="00D841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13.00-14.45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C32" w:rsidRDefault="00D20C32" w:rsidP="00D841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Anticonceptie en onbedoelde zwangerschap</w:t>
            </w:r>
          </w:p>
        </w:tc>
      </w:tr>
      <w:tr w:rsidR="00D20C32" w:rsidTr="00D841F8"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20C32" w:rsidRDefault="00D20C32" w:rsidP="00D841F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22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C32" w:rsidRDefault="00D20C32" w:rsidP="00D841F8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Pauze: 14.45-15.00</w:t>
            </w:r>
          </w:p>
        </w:tc>
      </w:tr>
      <w:tr w:rsidR="00D20C32" w:rsidTr="00D841F8"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20C32" w:rsidRDefault="00D20C32" w:rsidP="00D841F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C32" w:rsidRDefault="00D20C32" w:rsidP="00D841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15.00-16.30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C32" w:rsidRDefault="00D20C32" w:rsidP="00D841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MI: Counseling; VAV en de anticonceptiekoffer</w:t>
            </w:r>
          </w:p>
        </w:tc>
      </w:tr>
      <w:tr w:rsidR="00D20C32" w:rsidTr="00D841F8">
        <w:trPr>
          <w:trHeight w:val="410"/>
        </w:trPr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0C32" w:rsidRDefault="00D20C32" w:rsidP="00D841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Dag 4</w:t>
            </w:r>
          </w:p>
          <w:p w:rsidR="00D20C32" w:rsidRDefault="00D20C32" w:rsidP="00D841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mei-2020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C32" w:rsidRDefault="00D20C32" w:rsidP="00D841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13.00-13.30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C32" w:rsidRDefault="00D20C32" w:rsidP="00D841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Uitleg praktijk periode</w:t>
            </w:r>
          </w:p>
        </w:tc>
      </w:tr>
      <w:tr w:rsidR="00D20C32" w:rsidTr="00D841F8">
        <w:trPr>
          <w:trHeight w:val="459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20C32" w:rsidRDefault="00D20C32" w:rsidP="00D841F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C32" w:rsidRDefault="00D20C32" w:rsidP="00D841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13.30-15.00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C32" w:rsidRDefault="00D20C32" w:rsidP="00D841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Zelf testen en actiever testen</w:t>
            </w:r>
          </w:p>
        </w:tc>
      </w:tr>
      <w:tr w:rsidR="00D20C32" w:rsidTr="00D841F8">
        <w:trPr>
          <w:trHeight w:val="265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20C32" w:rsidRDefault="00D20C32" w:rsidP="00D841F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22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C32" w:rsidRDefault="00D20C32" w:rsidP="00D841F8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Pauze: 15.00-15.15</w:t>
            </w:r>
          </w:p>
        </w:tc>
      </w:tr>
      <w:tr w:rsidR="00D20C32" w:rsidTr="00D841F8"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20C32" w:rsidRDefault="00D20C32" w:rsidP="00D841F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C32" w:rsidRDefault="00D20C32" w:rsidP="00D841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15.15-16.30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C32" w:rsidRDefault="00D20C32" w:rsidP="00D841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MI: Counseling; actiever testen en voorlichten op maat</w:t>
            </w:r>
          </w:p>
        </w:tc>
      </w:tr>
      <w:tr w:rsidR="00D20C32" w:rsidTr="00D841F8"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0C32" w:rsidRDefault="00D20C32" w:rsidP="00D841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Dag 5 </w:t>
            </w:r>
          </w:p>
          <w:p w:rsidR="00D20C32" w:rsidRDefault="00D20C32" w:rsidP="00D841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jul-2020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C32" w:rsidRDefault="00D20C32" w:rsidP="00D841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13.00-15.30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C32" w:rsidRDefault="00D20C32" w:rsidP="00D841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Terugkomdag: Ervaringen uit de praktijk</w:t>
            </w:r>
          </w:p>
        </w:tc>
      </w:tr>
    </w:tbl>
    <w:p w:rsidR="00D20C32" w:rsidRDefault="00D20C32" w:rsidP="00D20C32">
      <w:pPr>
        <w:rPr>
          <w:b/>
        </w:rPr>
      </w:pPr>
    </w:p>
    <w:p w:rsidR="00D20C32" w:rsidRDefault="00D20C32" w:rsidP="00D20C32">
      <w:pPr>
        <w:rPr>
          <w:b/>
        </w:rPr>
      </w:pPr>
      <w:r w:rsidRPr="00AD393B">
        <w:rPr>
          <w:b/>
        </w:rPr>
        <w:t>S</w:t>
      </w:r>
      <w:r>
        <w:rPr>
          <w:b/>
        </w:rPr>
        <w:t>BU: totaal = 18</w:t>
      </w:r>
    </w:p>
    <w:sectPr w:rsidR="00D20C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0C32" w:rsidRDefault="00D20C32" w:rsidP="00D20C32">
      <w:pPr>
        <w:spacing w:after="0" w:line="240" w:lineRule="auto"/>
      </w:pPr>
      <w:r>
        <w:separator/>
      </w:r>
    </w:p>
  </w:endnote>
  <w:endnote w:type="continuationSeparator" w:id="0">
    <w:p w:rsidR="00D20C32" w:rsidRDefault="00D20C32" w:rsidP="00D20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0C32" w:rsidRDefault="00D20C32" w:rsidP="00D20C32">
      <w:pPr>
        <w:spacing w:after="0" w:line="240" w:lineRule="auto"/>
      </w:pPr>
      <w:r>
        <w:separator/>
      </w:r>
    </w:p>
  </w:footnote>
  <w:footnote w:type="continuationSeparator" w:id="0">
    <w:p w:rsidR="00D20C32" w:rsidRDefault="00D20C32" w:rsidP="00D20C32">
      <w:pPr>
        <w:spacing w:after="0" w:line="240" w:lineRule="auto"/>
      </w:pPr>
      <w:r>
        <w:continuationSeparator/>
      </w:r>
    </w:p>
  </w:footnote>
  <w:footnote w:id="1">
    <w:p w:rsidR="00D20C32" w:rsidRDefault="00D20C32" w:rsidP="00D20C32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 w:rsidRPr="00F569D9">
        <w:rPr>
          <w:sz w:val="16"/>
          <w:szCs w:val="16"/>
        </w:rPr>
        <w:t>Data onder voorbehoud</w:t>
      </w:r>
      <w: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C32"/>
    <w:rsid w:val="00494637"/>
    <w:rsid w:val="00B711B9"/>
    <w:rsid w:val="00B955C7"/>
    <w:rsid w:val="00D20C32"/>
    <w:rsid w:val="00EC7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3DAD1"/>
  <w15:chartTrackingRefBased/>
  <w15:docId w15:val="{76672741-6751-4A7E-8B2C-4C043B090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20C3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D20C32"/>
    <w:pPr>
      <w:spacing w:after="0" w:line="260" w:lineRule="atLeast"/>
    </w:pPr>
    <w:rPr>
      <w:rFonts w:ascii="Calibri" w:eastAsia="Calibri" w:hAnsi="Calibri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D20C32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D20C32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D20C3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CD3145B4.dotm</Template>
  <TotalTime>2</TotalTime>
  <Pages>1</Pages>
  <Words>145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Soa Aids Nederland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 Bergh</dc:creator>
  <cp:keywords/>
  <dc:description/>
  <cp:lastModifiedBy>Suzan Bergh</cp:lastModifiedBy>
  <cp:revision>1</cp:revision>
  <dcterms:created xsi:type="dcterms:W3CDTF">2020-02-20T12:03:00Z</dcterms:created>
  <dcterms:modified xsi:type="dcterms:W3CDTF">2020-02-20T12:05:00Z</dcterms:modified>
</cp:coreProperties>
</file>